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B970" w14:textId="55F7D075" w:rsidR="00326F78" w:rsidRDefault="00DC565C" w:rsidP="00326F78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DC565C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CIRC-SET Macro </w:t>
      </w: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with</w:t>
      </w:r>
      <w:r w:rsidRPr="00DC565C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CIRCLE &amp; FULL-CIRCLE </w:t>
      </w: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J</w:t>
      </w:r>
      <w:r w:rsidRPr="00DC565C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obs</w:t>
      </w:r>
    </w:p>
    <w:p w14:paraId="38327D55" w14:textId="1888D669" w:rsidR="00F44F96" w:rsidRDefault="00D11A9A" w:rsidP="00F44F96">
      <w:pPr>
        <w:pStyle w:val="Heading1"/>
      </w:pPr>
      <w:r>
        <w:t>Introduction</w:t>
      </w:r>
    </w:p>
    <w:p w14:paraId="28467EFB" w14:textId="3E086581" w:rsidR="00DC565C" w:rsidRDefault="00DC565C" w:rsidP="00DC565C">
      <w:r w:rsidRPr="00DC565C">
        <w:t>In larger robot arms smaller circles may not path perfect circles. Th</w:t>
      </w:r>
      <w:r w:rsidR="00F44F96">
        <w:t>ese jobs</w:t>
      </w:r>
      <w:r w:rsidRPr="00DC565C">
        <w:t xml:space="preserve"> will allow </w:t>
      </w:r>
      <w:r w:rsidR="00F44F96">
        <w:t xml:space="preserve">the </w:t>
      </w:r>
      <w:r w:rsidRPr="00DC565C">
        <w:t xml:space="preserve">user to adjust 12 positions of </w:t>
      </w:r>
      <w:r w:rsidR="00F44F96">
        <w:t xml:space="preserve">a </w:t>
      </w:r>
      <w:r w:rsidRPr="00DC565C">
        <w:t>circle(clock-based) to compensate for kinematic faults.</w:t>
      </w:r>
    </w:p>
    <w:p w14:paraId="7C7C0917" w14:textId="4790A10F" w:rsidR="00F44F96" w:rsidRPr="00DC565C" w:rsidRDefault="00F44F96" w:rsidP="00F44F96">
      <w:pPr>
        <w:pStyle w:val="Heading1"/>
      </w:pPr>
      <w:r>
        <w:t>Background</w:t>
      </w:r>
    </w:p>
    <w:p w14:paraId="338223D9" w14:textId="1A4174A1" w:rsidR="00DC565C" w:rsidRPr="00DC565C" w:rsidRDefault="00F44F96" w:rsidP="00DC565C">
      <w:r>
        <w:t xml:space="preserve">The </w:t>
      </w:r>
      <w:r w:rsidR="006A5FA6">
        <w:t>macro</w:t>
      </w:r>
      <w:r w:rsidR="00DC565C" w:rsidRPr="00DC565C">
        <w:t xml:space="preserve"> and jobs will use global byte variable 61, integer</w:t>
      </w:r>
      <w:r w:rsidR="006A5FA6">
        <w:t>s</w:t>
      </w:r>
      <w:r w:rsidR="00DC565C" w:rsidRPr="00DC565C">
        <w:t xml:space="preserve"> 50 &amp; 51, position variables 59-73, </w:t>
      </w:r>
      <w:r w:rsidR="006A5FA6">
        <w:t>and</w:t>
      </w:r>
      <w:r w:rsidR="00DC565C" w:rsidRPr="00DC565C">
        <w:t xml:space="preserve"> User Frame #60</w:t>
      </w:r>
      <w:r w:rsidR="006A5FA6">
        <w:t>.</w:t>
      </w:r>
      <w:r w:rsidR="00DC565C" w:rsidRPr="00DC565C">
        <w:t xml:space="preserve"> Predetermined </w:t>
      </w:r>
      <w:r w:rsidR="006A5FA6">
        <w:t xml:space="preserve">position </w:t>
      </w:r>
      <w:r w:rsidR="00DC565C" w:rsidRPr="00DC565C">
        <w:t>var</w:t>
      </w:r>
      <w:r w:rsidR="006A5FA6">
        <w:t>iable and</w:t>
      </w:r>
      <w:r w:rsidR="00DC565C" w:rsidRPr="00DC565C">
        <w:t xml:space="preserve"> U</w:t>
      </w:r>
      <w:r w:rsidR="006A5FA6">
        <w:t xml:space="preserve">ser </w:t>
      </w:r>
      <w:r w:rsidR="00DC565C" w:rsidRPr="00DC565C">
        <w:t>F</w:t>
      </w:r>
      <w:r w:rsidR="006A5FA6">
        <w:t xml:space="preserve">rame </w:t>
      </w:r>
      <w:r w:rsidR="00DC565C" w:rsidRPr="00DC565C">
        <w:t># can be modified if needed in CIRC-SET macro, CIRCLE &amp; FULL-CIRCLE jobs if required. (</w:t>
      </w:r>
      <w:r w:rsidR="006A5FA6">
        <w:t>M</w:t>
      </w:r>
      <w:r w:rsidR="00DC565C" w:rsidRPr="00DC565C">
        <w:t xml:space="preserve">ake sure to match changes between CIRC-SET macro, CIRCLE &amp; FULL-CIRCLE jobs. Global byte, integer, </w:t>
      </w:r>
      <w:r w:rsidR="006A5FA6">
        <w:t>and</w:t>
      </w:r>
      <w:r w:rsidR="00DC565C" w:rsidRPr="00DC565C">
        <w:t xml:space="preserve"> position variables are required due to data being transferred between jobs</w:t>
      </w:r>
      <w:r w:rsidR="006A5FA6">
        <w:t>.</w:t>
      </w:r>
      <w:r w:rsidR="00DC565C" w:rsidRPr="00DC565C">
        <w:t>)</w:t>
      </w:r>
    </w:p>
    <w:p w14:paraId="22A60C4F" w14:textId="5736ABD9" w:rsidR="00DC565C" w:rsidRPr="00DC565C" w:rsidRDefault="006A5FA6" w:rsidP="00DC565C">
      <w:r>
        <w:t xml:space="preserve">The </w:t>
      </w:r>
      <w:r w:rsidR="00DC565C" w:rsidRPr="00DC565C">
        <w:t xml:space="preserve">CIRC-SET macro &amp; CIRCLE job were created during </w:t>
      </w:r>
      <w:r>
        <w:t xml:space="preserve">the </w:t>
      </w:r>
      <w:r w:rsidR="00DC565C" w:rsidRPr="00DC565C">
        <w:t xml:space="preserve">DX100 </w:t>
      </w:r>
      <w:r>
        <w:t xml:space="preserve">controller </w:t>
      </w:r>
      <w:r w:rsidR="00DC565C" w:rsidRPr="00DC565C">
        <w:t xml:space="preserve">generation. YRC1000 &amp; YRC1000micro users are encouraged to use </w:t>
      </w:r>
      <w:r>
        <w:t xml:space="preserve">the </w:t>
      </w:r>
      <w:r w:rsidR="00DC565C" w:rsidRPr="00DC565C">
        <w:t xml:space="preserve">FULL-CIRCLE instead of </w:t>
      </w:r>
      <w:r>
        <w:t xml:space="preserve">the </w:t>
      </w:r>
      <w:r w:rsidR="00DC565C" w:rsidRPr="00DC565C">
        <w:t>CIRCLE job. User</w:t>
      </w:r>
      <w:r>
        <w:t>s</w:t>
      </w:r>
      <w:r w:rsidR="00DC565C" w:rsidRPr="00DC565C">
        <w:t xml:space="preserve"> may have robot hesitations at 3, 6, 9, &amp; 12 o’clock positions in play mode when using CIRCLE job </w:t>
      </w:r>
      <w:r>
        <w:t xml:space="preserve">on the </w:t>
      </w:r>
      <w:r w:rsidR="00DC565C" w:rsidRPr="00DC565C">
        <w:t>YRC1000 or YRC1000micro.</w:t>
      </w:r>
    </w:p>
    <w:p w14:paraId="5732E952" w14:textId="057A27D6" w:rsidR="00DC565C" w:rsidRPr="00DC565C" w:rsidRDefault="00DC565C" w:rsidP="006A5FA6">
      <w:pPr>
        <w:pStyle w:val="Heading1"/>
      </w:pPr>
      <w:r w:rsidRPr="00DC565C">
        <w:t>Install</w:t>
      </w:r>
      <w:r w:rsidR="006A5FA6">
        <w:t>ation</w:t>
      </w:r>
      <w:r w:rsidRPr="00DC565C">
        <w:t xml:space="preserve"> and use of macro and job</w:t>
      </w:r>
    </w:p>
    <w:p w14:paraId="572DD896" w14:textId="0EA7AD3C" w:rsidR="00DC565C" w:rsidRPr="00DC565C" w:rsidRDefault="00DC565C" w:rsidP="00DC565C">
      <w:pPr>
        <w:numPr>
          <w:ilvl w:val="0"/>
          <w:numId w:val="3"/>
        </w:numPr>
      </w:pPr>
      <w:r w:rsidRPr="00DC565C">
        <w:t xml:space="preserve">Enable </w:t>
      </w:r>
      <w:r w:rsidR="006A5FA6">
        <w:t xml:space="preserve">the </w:t>
      </w:r>
      <w:r w:rsidRPr="00DC565C">
        <w:t>Macros function.</w:t>
      </w:r>
    </w:p>
    <w:p w14:paraId="14DADE9E" w14:textId="4B4455FF" w:rsidR="00DC565C" w:rsidRPr="00DC565C" w:rsidRDefault="00DC565C" w:rsidP="00DC565C">
      <w:pPr>
        <w:numPr>
          <w:ilvl w:val="0"/>
          <w:numId w:val="3"/>
        </w:numPr>
      </w:pPr>
      <w:r w:rsidRPr="00DC565C">
        <w:t xml:space="preserve">With defined TCP, </w:t>
      </w:r>
      <w:r w:rsidR="00810AEA">
        <w:t>c</w:t>
      </w:r>
      <w:r w:rsidRPr="00DC565C">
        <w:t xml:space="preserve">reate User Frame at </w:t>
      </w:r>
      <w:r w:rsidR="00810AEA">
        <w:t xml:space="preserve">the </w:t>
      </w:r>
      <w:r w:rsidRPr="00DC565C">
        <w:t xml:space="preserve">desired location. </w:t>
      </w:r>
      <w:r w:rsidR="00810AEA">
        <w:t xml:space="preserve">The </w:t>
      </w:r>
      <w:r w:rsidRPr="00DC565C">
        <w:t xml:space="preserve">User Frame origin will be referenced for location of </w:t>
      </w:r>
      <w:r w:rsidR="00810AEA">
        <w:t xml:space="preserve">the </w:t>
      </w:r>
      <w:r w:rsidRPr="00DC565C">
        <w:t>bend.</w:t>
      </w:r>
    </w:p>
    <w:p w14:paraId="2B9B0AFF" w14:textId="77777777" w:rsidR="00DC565C" w:rsidRPr="00DC565C" w:rsidRDefault="00DC565C" w:rsidP="00DC565C">
      <w:pPr>
        <w:numPr>
          <w:ilvl w:val="0"/>
          <w:numId w:val="3"/>
        </w:numPr>
      </w:pPr>
      <w:r w:rsidRPr="00DC565C">
        <w:t>Load Macro job (CIRC-SET), load MACRO.DAT file, and then load CIRCLE job, in this order.</w:t>
      </w:r>
    </w:p>
    <w:p w14:paraId="7601A9EE" w14:textId="05687E89" w:rsidR="00DC565C" w:rsidRPr="00DC565C" w:rsidRDefault="00DC565C" w:rsidP="00DC565C">
      <w:pPr>
        <w:numPr>
          <w:ilvl w:val="0"/>
          <w:numId w:val="3"/>
        </w:numPr>
      </w:pPr>
      <w:r w:rsidRPr="00DC565C">
        <w:t xml:space="preserve">Create </w:t>
      </w:r>
      <w:r w:rsidR="00810AEA">
        <w:t xml:space="preserve">a </w:t>
      </w:r>
      <w:r w:rsidRPr="00DC565C">
        <w:t>new robot job.</w:t>
      </w:r>
    </w:p>
    <w:p w14:paraId="38E112BC" w14:textId="77777777" w:rsidR="00DC565C" w:rsidRPr="00DC565C" w:rsidRDefault="00DC565C" w:rsidP="00DC565C">
      <w:pPr>
        <w:numPr>
          <w:ilvl w:val="0"/>
          <w:numId w:val="3"/>
        </w:numPr>
      </w:pPr>
      <w:r w:rsidRPr="00DC565C">
        <w:t>Insert move at center of circle in parent job using defined TCP.</w:t>
      </w:r>
    </w:p>
    <w:p w14:paraId="2D989921" w14:textId="77777777" w:rsidR="00DC565C" w:rsidRPr="00DC565C" w:rsidRDefault="00DC565C" w:rsidP="00DC565C">
      <w:pPr>
        <w:numPr>
          <w:ilvl w:val="0"/>
          <w:numId w:val="3"/>
        </w:numPr>
      </w:pPr>
      <w:r w:rsidRPr="00DC565C">
        <w:t>Insert CALL JOB:CIRCLE or FULL-CIRCLE job in parent job.</w:t>
      </w:r>
    </w:p>
    <w:p w14:paraId="523750DE" w14:textId="47B089FA" w:rsidR="00DC565C" w:rsidRPr="00DC565C" w:rsidRDefault="00DC565C" w:rsidP="00DC565C">
      <w:pPr>
        <w:numPr>
          <w:ilvl w:val="0"/>
          <w:numId w:val="3"/>
        </w:numPr>
      </w:pPr>
      <w:r w:rsidRPr="00DC565C">
        <w:t xml:space="preserve">Modify Position variable 059(Circle center position) to </w:t>
      </w:r>
      <w:r w:rsidR="00810AEA">
        <w:t xml:space="preserve">the </w:t>
      </w:r>
      <w:r w:rsidRPr="00DC565C">
        <w:t>same position recorded in parent job.</w:t>
      </w:r>
    </w:p>
    <w:p w14:paraId="2F26323C" w14:textId="5FCAB95D" w:rsidR="00DC565C" w:rsidRPr="00DC565C" w:rsidRDefault="00DC565C" w:rsidP="00DC565C">
      <w:pPr>
        <w:numPr>
          <w:ilvl w:val="0"/>
          <w:numId w:val="3"/>
        </w:numPr>
      </w:pPr>
      <w:r w:rsidRPr="00DC565C">
        <w:t>Edit arguments CIRC-SET macro in CIRCLE job</w:t>
      </w:r>
      <w:r w:rsidR="00810AEA">
        <w:t xml:space="preserve"> as listed below.</w:t>
      </w:r>
    </w:p>
    <w:p w14:paraId="6761FC9D" w14:textId="77777777" w:rsidR="00DC565C" w:rsidRPr="00DC565C" w:rsidRDefault="00DC565C" w:rsidP="00E57A27">
      <w:pPr>
        <w:ind w:left="720"/>
      </w:pPr>
      <w:r w:rsidRPr="00DC565C">
        <w:lastRenderedPageBreak/>
        <w:t>Argument definitions: (start all offsets(Arg#4-15 with 0.000mm values first time running to evaluated offsets required)</w:t>
      </w:r>
    </w:p>
    <w:p w14:paraId="3525048D" w14:textId="77777777" w:rsidR="00DC565C" w:rsidRPr="00DC565C" w:rsidRDefault="00DC565C" w:rsidP="00E57A27">
      <w:pPr>
        <w:ind w:left="720"/>
      </w:pPr>
      <w:r w:rsidRPr="00DC565C">
        <w:t>Arg#1: Circle Diameter… Enter diameter size(X.XXXmm) of circle to be created.</w:t>
      </w:r>
    </w:p>
    <w:p w14:paraId="682C762E" w14:textId="77777777" w:rsidR="00DC565C" w:rsidRPr="00DC565C" w:rsidRDefault="00DC565C" w:rsidP="00E57A27">
      <w:pPr>
        <w:ind w:left="720"/>
      </w:pPr>
      <w:r w:rsidRPr="00DC565C">
        <w:t xml:space="preserve">Arg#2: Speed 0-1500.0... Enter motion speed for robot’s circle path. </w:t>
      </w:r>
    </w:p>
    <w:p w14:paraId="0CBE9E34" w14:textId="158CAEFC" w:rsidR="00DC565C" w:rsidRPr="00DC565C" w:rsidRDefault="00DC565C" w:rsidP="00E57A27">
      <w:pPr>
        <w:ind w:left="720"/>
      </w:pPr>
      <w:r w:rsidRPr="00DC565C">
        <w:t xml:space="preserve">Arg#3: NOT USED… argument not used for </w:t>
      </w:r>
      <w:r w:rsidR="00D11A9A">
        <w:t xml:space="preserve">the </w:t>
      </w:r>
      <w:r w:rsidR="00D11A9A" w:rsidRPr="00DC565C">
        <w:t>application.</w:t>
      </w:r>
    </w:p>
    <w:p w14:paraId="07C7DC0E" w14:textId="4819C40E" w:rsidR="00DC565C" w:rsidRPr="00DC565C" w:rsidRDefault="00DC565C" w:rsidP="00E57A27">
      <w:pPr>
        <w:ind w:left="720"/>
      </w:pPr>
      <w:r w:rsidRPr="00DC565C">
        <w:t xml:space="preserve">Arg#4: 12 </w:t>
      </w:r>
      <w:r w:rsidR="00D11A9A" w:rsidRPr="00DC565C">
        <w:t>o’clock</w:t>
      </w:r>
      <w:r w:rsidRPr="00DC565C">
        <w:t xml:space="preserve"> offset… Enter +/- X.XXXmm for offset of 12 o’clock position.</w:t>
      </w:r>
    </w:p>
    <w:p w14:paraId="1951AA2E" w14:textId="77777777" w:rsidR="00DC565C" w:rsidRPr="00DC565C" w:rsidRDefault="00DC565C" w:rsidP="00E57A27">
      <w:pPr>
        <w:ind w:left="720"/>
      </w:pPr>
      <w:r w:rsidRPr="00DC565C">
        <w:t>Arg#5: 1 o’clock offset… Enter +/- X.XXXmm for offset of 1 o’clock position.</w:t>
      </w:r>
    </w:p>
    <w:p w14:paraId="6CFA56D0" w14:textId="77777777" w:rsidR="00DC565C" w:rsidRPr="00DC565C" w:rsidRDefault="00DC565C" w:rsidP="00E57A27">
      <w:pPr>
        <w:ind w:left="720"/>
      </w:pPr>
      <w:r w:rsidRPr="00DC565C">
        <w:t>Arg#6: 2 o’clock offset… Enter +/- X.XXXmm for offset of 2 o’clock position.</w:t>
      </w:r>
    </w:p>
    <w:p w14:paraId="5AE15AED" w14:textId="77777777" w:rsidR="00DC565C" w:rsidRPr="00DC565C" w:rsidRDefault="00DC565C" w:rsidP="00E57A27">
      <w:pPr>
        <w:ind w:left="720"/>
      </w:pPr>
      <w:r w:rsidRPr="00DC565C">
        <w:t>Arg#7: 3 o’clock offset… Enter +/- X.XXXmm for offset of 3 o’clock position.</w:t>
      </w:r>
    </w:p>
    <w:p w14:paraId="126A2F8F" w14:textId="77777777" w:rsidR="00DC565C" w:rsidRPr="00DC565C" w:rsidRDefault="00DC565C" w:rsidP="00E57A27">
      <w:pPr>
        <w:ind w:left="720"/>
      </w:pPr>
      <w:r w:rsidRPr="00DC565C">
        <w:t>Arg#8: 4 o’clock offset… Enter +/- X.XXXmm for offset of 4 o’clock position.</w:t>
      </w:r>
    </w:p>
    <w:p w14:paraId="0EAF454A" w14:textId="6FCBCCA1" w:rsidR="00DC565C" w:rsidRPr="00DC565C" w:rsidRDefault="00DC565C" w:rsidP="00E57A27">
      <w:pPr>
        <w:ind w:left="720"/>
      </w:pPr>
      <w:r w:rsidRPr="00DC565C">
        <w:t xml:space="preserve">Arg#9: 5 </w:t>
      </w:r>
      <w:r w:rsidR="00D11A9A" w:rsidRPr="00DC565C">
        <w:t>o’clock</w:t>
      </w:r>
      <w:r w:rsidRPr="00DC565C">
        <w:t xml:space="preserve"> offset… Enter +/- X.XXXmm for offset of 5 o’clock position.</w:t>
      </w:r>
    </w:p>
    <w:p w14:paraId="7501CE2B" w14:textId="77777777" w:rsidR="00DC565C" w:rsidRPr="00DC565C" w:rsidRDefault="00DC565C" w:rsidP="00E57A27">
      <w:pPr>
        <w:ind w:left="720"/>
      </w:pPr>
      <w:r w:rsidRPr="00DC565C">
        <w:t>Arg#10: 6 o’clock offset… Enter +/- X.XXXmm for offset of 6 o’clock position.</w:t>
      </w:r>
    </w:p>
    <w:p w14:paraId="614F40DA" w14:textId="77777777" w:rsidR="00DC565C" w:rsidRPr="00DC565C" w:rsidRDefault="00DC565C" w:rsidP="00E57A27">
      <w:pPr>
        <w:ind w:left="720"/>
      </w:pPr>
      <w:r w:rsidRPr="00DC565C">
        <w:t>Arg#11: 7 o’clock offset… Enter +/- X.XXXmm for offset of 7 o’clock position.</w:t>
      </w:r>
    </w:p>
    <w:p w14:paraId="3877E781" w14:textId="77777777" w:rsidR="00DC565C" w:rsidRPr="00DC565C" w:rsidRDefault="00DC565C" w:rsidP="00E57A27">
      <w:pPr>
        <w:ind w:left="720"/>
      </w:pPr>
      <w:r w:rsidRPr="00DC565C">
        <w:t>Arg#12: 8 o’clock offset… Enter +/- X.XXXmm for offset of 8 o’clock position.</w:t>
      </w:r>
    </w:p>
    <w:p w14:paraId="6AF90073" w14:textId="77777777" w:rsidR="00DC565C" w:rsidRPr="00DC565C" w:rsidRDefault="00DC565C" w:rsidP="00E57A27">
      <w:pPr>
        <w:ind w:left="720"/>
      </w:pPr>
      <w:r w:rsidRPr="00DC565C">
        <w:t>Arg#13: 9 o’clock offset… Enter +/- X.XXXmm for offset of 9 o’clock position.</w:t>
      </w:r>
    </w:p>
    <w:p w14:paraId="6D932BA5" w14:textId="6F396D17" w:rsidR="00DC565C" w:rsidRPr="00DC565C" w:rsidRDefault="00DC565C" w:rsidP="00E57A27">
      <w:pPr>
        <w:ind w:left="720"/>
      </w:pPr>
      <w:r w:rsidRPr="00DC565C">
        <w:t xml:space="preserve">Arg#14: 10 </w:t>
      </w:r>
      <w:r w:rsidR="00D11A9A" w:rsidRPr="00DC565C">
        <w:t>o’clock</w:t>
      </w:r>
      <w:r w:rsidRPr="00DC565C">
        <w:t xml:space="preserve"> offset… Enter +/- X.XXXmm for offset of 10 o’clock position.</w:t>
      </w:r>
    </w:p>
    <w:p w14:paraId="41FE3A20" w14:textId="0E06433F" w:rsidR="00DC565C" w:rsidRPr="00DC565C" w:rsidRDefault="00DC565C" w:rsidP="00E57A27">
      <w:pPr>
        <w:ind w:left="720"/>
      </w:pPr>
      <w:r w:rsidRPr="00DC565C">
        <w:t xml:space="preserve">Arg#15: 11 </w:t>
      </w:r>
      <w:r w:rsidR="00D11A9A" w:rsidRPr="00DC565C">
        <w:t>o’clock</w:t>
      </w:r>
      <w:r w:rsidRPr="00DC565C">
        <w:t xml:space="preserve"> offset… Enter +/- X.XXXmm for offset of 11 o’clock position.</w:t>
      </w:r>
    </w:p>
    <w:p w14:paraId="5108A7BA" w14:textId="01334F57" w:rsidR="00DC565C" w:rsidRPr="00DC565C" w:rsidRDefault="00DC565C" w:rsidP="00DC565C">
      <w:pPr>
        <w:numPr>
          <w:ilvl w:val="0"/>
          <w:numId w:val="3"/>
        </w:numPr>
      </w:pPr>
      <w:r w:rsidRPr="00DC565C">
        <w:t xml:space="preserve">Run </w:t>
      </w:r>
      <w:r w:rsidR="00E57A27">
        <w:t xml:space="preserve">the </w:t>
      </w:r>
      <w:r w:rsidRPr="00DC565C">
        <w:t>newly created job and test results.</w:t>
      </w:r>
    </w:p>
    <w:p w14:paraId="54177D0F" w14:textId="77777777" w:rsidR="00DC565C" w:rsidRPr="00DC565C" w:rsidRDefault="00DC565C" w:rsidP="00DC565C">
      <w:pPr>
        <w:numPr>
          <w:ilvl w:val="0"/>
          <w:numId w:val="3"/>
        </w:numPr>
      </w:pPr>
      <w:r w:rsidRPr="00DC565C">
        <w:t xml:space="preserve"> Make required clock position changes based upon results.</w:t>
      </w:r>
    </w:p>
    <w:p w14:paraId="24259745" w14:textId="6E9BB561" w:rsidR="00DC565C" w:rsidRPr="00DC565C" w:rsidRDefault="00DC565C" w:rsidP="00DC565C">
      <w:pPr>
        <w:numPr>
          <w:ilvl w:val="0"/>
          <w:numId w:val="3"/>
        </w:numPr>
      </w:pPr>
      <w:r w:rsidRPr="00DC565C">
        <w:t xml:space="preserve"> Retest and adjust offsets until </w:t>
      </w:r>
      <w:r w:rsidR="00E57A27">
        <w:t xml:space="preserve">the </w:t>
      </w:r>
      <w:r w:rsidRPr="00DC565C">
        <w:t xml:space="preserve">circle path </w:t>
      </w:r>
      <w:r w:rsidR="00E57A27">
        <w:t xml:space="preserve">is </w:t>
      </w:r>
      <w:r w:rsidRPr="00DC565C">
        <w:t>acceptable.</w:t>
      </w:r>
    </w:p>
    <w:p w14:paraId="70689DF7" w14:textId="21B30429" w:rsidR="00DC565C" w:rsidRDefault="00DC565C" w:rsidP="00326F78">
      <w:pPr>
        <w:numPr>
          <w:ilvl w:val="0"/>
          <w:numId w:val="3"/>
        </w:numPr>
      </w:pPr>
      <w:r w:rsidRPr="00DC565C">
        <w:t xml:space="preserve"> Replace </w:t>
      </w:r>
      <w:r w:rsidR="00E57A27">
        <w:t xml:space="preserve">/ </w:t>
      </w:r>
      <w:r w:rsidRPr="00DC565C">
        <w:t>comment CALL JOB:WATER_ON &amp; CALL JOB:WATER_OFF in CIRCLE or FULL-CIRCLE job with appropriate call job for your application.</w:t>
      </w:r>
    </w:p>
    <w:p w14:paraId="6AB7CFB8" w14:textId="6BF170FE" w:rsidR="00464086" w:rsidRDefault="00D11A9A" w:rsidP="00D11A9A">
      <w:pPr>
        <w:pStyle w:val="Heading1"/>
      </w:pPr>
      <w:r>
        <w:lastRenderedPageBreak/>
        <w:t>Referenced Files</w:t>
      </w:r>
    </w:p>
    <w:p w14:paraId="66B09615" w14:textId="3095307F" w:rsidR="00D11A9A" w:rsidRDefault="00D11A9A" w:rsidP="00464086">
      <w:pPr>
        <w:ind w:left="360"/>
      </w:pPr>
      <w:r>
        <w:object w:dxaOrig="1534" w:dyaOrig="994" w14:anchorId="55CA0E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pt;height:49.55pt" o:ole="">
            <v:imagedata r:id="rId8" o:title=""/>
          </v:shape>
          <o:OLEObject Type="Embed" ProgID="Package" ShapeID="_x0000_i1025" DrawAspect="Icon" ObjectID="_1767530917" r:id="rId9"/>
        </w:object>
      </w:r>
      <w:r>
        <w:object w:dxaOrig="1534" w:dyaOrig="994" w14:anchorId="388B4EF5">
          <v:shape id="_x0000_i1026" type="#_x0000_t75" style="width:76.7pt;height:49.55pt" o:ole="">
            <v:imagedata r:id="rId10" o:title=""/>
          </v:shape>
          <o:OLEObject Type="Embed" ProgID="Package" ShapeID="_x0000_i1026" DrawAspect="Icon" ObjectID="_1767530918" r:id="rId11"/>
        </w:object>
      </w:r>
      <w:r>
        <w:object w:dxaOrig="1534" w:dyaOrig="994" w14:anchorId="64860732">
          <v:shape id="_x0000_i1027" type="#_x0000_t75" style="width:76.7pt;height:49.55pt" o:ole="">
            <v:imagedata r:id="rId12" o:title=""/>
          </v:shape>
          <o:OLEObject Type="Embed" ProgID="Package" ShapeID="_x0000_i1027" DrawAspect="Icon" ObjectID="_1767530919" r:id="rId13"/>
        </w:object>
      </w:r>
      <w:r>
        <w:object w:dxaOrig="1534" w:dyaOrig="994" w14:anchorId="66724BC2">
          <v:shape id="_x0000_i1028" type="#_x0000_t75" style="width:76.7pt;height:49.55pt" o:ole="">
            <v:imagedata r:id="rId14" o:title=""/>
          </v:shape>
          <o:OLEObject Type="Embed" ProgID="Package" ShapeID="_x0000_i1028" DrawAspect="Icon" ObjectID="_1767530920" r:id="rId15"/>
        </w:object>
      </w:r>
    </w:p>
    <w:sectPr w:rsidR="00D11A9A" w:rsidSect="005D18F2">
      <w:headerReference w:type="default" r:id="rId16"/>
      <w:footerReference w:type="default" r:id="rId1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63C7" w14:textId="77777777" w:rsidR="00F04C2D" w:rsidRDefault="00F04C2D" w:rsidP="00182434">
      <w:pPr>
        <w:spacing w:after="0" w:line="240" w:lineRule="auto"/>
      </w:pPr>
      <w:r>
        <w:separator/>
      </w:r>
    </w:p>
  </w:endnote>
  <w:endnote w:type="continuationSeparator" w:id="0">
    <w:p w14:paraId="4D027616" w14:textId="77777777" w:rsidR="00F04C2D" w:rsidRDefault="00F04C2D" w:rsidP="0018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824D" w14:textId="52C53B83" w:rsidR="00D50210" w:rsidRPr="00D50210" w:rsidRDefault="005D18F2" w:rsidP="00D50210">
    <w:pPr>
      <w:pStyle w:val="Footer"/>
      <w:rPr>
        <w:sz w:val="20"/>
        <w:szCs w:val="20"/>
      </w:rPr>
    </w:pPr>
    <w:r w:rsidRPr="00D50210">
      <w:rPr>
        <w:sz w:val="20"/>
        <w:szCs w:val="20"/>
      </w:rPr>
      <w:fldChar w:fldCharType="begin"/>
    </w:r>
    <w:r w:rsidRPr="00D50210">
      <w:rPr>
        <w:sz w:val="20"/>
        <w:szCs w:val="20"/>
      </w:rPr>
      <w:instrText xml:space="preserve"> FILENAME   \* MERGEFORMAT </w:instrText>
    </w:r>
    <w:r w:rsidRPr="00D50210">
      <w:rPr>
        <w:sz w:val="20"/>
        <w:szCs w:val="20"/>
      </w:rPr>
      <w:fldChar w:fldCharType="separate"/>
    </w:r>
    <w:r w:rsidR="00597B36">
      <w:rPr>
        <w:noProof/>
        <w:sz w:val="20"/>
        <w:szCs w:val="20"/>
      </w:rPr>
      <w:t>CIRC-SET Macro CIRCLE and FULL-CIRLCLE Jobs v1.docx</w:t>
    </w:r>
    <w:r w:rsidRPr="00D50210">
      <w:rPr>
        <w:noProof/>
        <w:sz w:val="20"/>
        <w:szCs w:val="20"/>
      </w:rPr>
      <w:fldChar w:fldCharType="end"/>
    </w:r>
    <w:r w:rsidR="00D50210" w:rsidRPr="00D50210">
      <w:rPr>
        <w:noProof/>
        <w:sz w:val="20"/>
        <w:szCs w:val="20"/>
      </w:rPr>
      <w:tab/>
    </w:r>
    <w:r w:rsidR="00D50210" w:rsidRPr="00D50210">
      <w:rPr>
        <w:noProof/>
        <w:sz w:val="20"/>
        <w:szCs w:val="20"/>
      </w:rPr>
      <w:tab/>
    </w:r>
    <w:r w:rsidR="00D50210" w:rsidRPr="00D50210">
      <w:rPr>
        <w:noProof/>
        <w:sz w:val="20"/>
        <w:szCs w:val="20"/>
      </w:rPr>
      <w:tab/>
    </w:r>
    <w:r w:rsidR="00D50210" w:rsidRPr="00D50210">
      <w:rPr>
        <w:noProof/>
        <w:sz w:val="20"/>
        <w:szCs w:val="20"/>
      </w:rPr>
      <w:tab/>
    </w:r>
    <w:r w:rsidR="00D50210" w:rsidRPr="00D50210">
      <w:rPr>
        <w:noProof/>
        <w:sz w:val="20"/>
        <w:szCs w:val="20"/>
      </w:rPr>
      <w:tab/>
    </w:r>
    <w:r w:rsidR="00D50210" w:rsidRPr="00D50210">
      <w:rPr>
        <w:noProof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D50210" w:rsidRPr="00D50210">
          <w:rPr>
            <w:sz w:val="20"/>
            <w:szCs w:val="20"/>
          </w:rPr>
          <w:t xml:space="preserve">Page </w:t>
        </w:r>
        <w:r w:rsidR="00D50210" w:rsidRPr="00D50210">
          <w:rPr>
            <w:b/>
            <w:bCs/>
            <w:sz w:val="20"/>
            <w:szCs w:val="20"/>
          </w:rPr>
          <w:fldChar w:fldCharType="begin"/>
        </w:r>
        <w:r w:rsidR="00D50210" w:rsidRPr="00D50210">
          <w:rPr>
            <w:b/>
            <w:bCs/>
            <w:sz w:val="20"/>
            <w:szCs w:val="20"/>
          </w:rPr>
          <w:instrText xml:space="preserve"> PAGE </w:instrText>
        </w:r>
        <w:r w:rsidR="00D50210" w:rsidRPr="00D50210">
          <w:rPr>
            <w:b/>
            <w:bCs/>
            <w:sz w:val="20"/>
            <w:szCs w:val="20"/>
          </w:rPr>
          <w:fldChar w:fldCharType="separate"/>
        </w:r>
        <w:r w:rsidR="00D50210" w:rsidRPr="00D50210">
          <w:rPr>
            <w:b/>
            <w:bCs/>
            <w:sz w:val="20"/>
            <w:szCs w:val="20"/>
          </w:rPr>
          <w:t>1</w:t>
        </w:r>
        <w:r w:rsidR="00D50210" w:rsidRPr="00D50210">
          <w:rPr>
            <w:b/>
            <w:bCs/>
            <w:sz w:val="20"/>
            <w:szCs w:val="20"/>
          </w:rPr>
          <w:fldChar w:fldCharType="end"/>
        </w:r>
        <w:r w:rsidR="00D50210" w:rsidRPr="00D50210">
          <w:rPr>
            <w:sz w:val="20"/>
            <w:szCs w:val="20"/>
          </w:rPr>
          <w:t xml:space="preserve"> of </w:t>
        </w:r>
        <w:r w:rsidR="00D50210" w:rsidRPr="00D50210">
          <w:rPr>
            <w:b/>
            <w:bCs/>
            <w:sz w:val="20"/>
            <w:szCs w:val="20"/>
          </w:rPr>
          <w:fldChar w:fldCharType="begin"/>
        </w:r>
        <w:r w:rsidR="00D50210" w:rsidRPr="00D50210">
          <w:rPr>
            <w:b/>
            <w:bCs/>
            <w:sz w:val="20"/>
            <w:szCs w:val="20"/>
          </w:rPr>
          <w:instrText xml:space="preserve"> NUMPAGES  </w:instrText>
        </w:r>
        <w:r w:rsidR="00D50210" w:rsidRPr="00D50210">
          <w:rPr>
            <w:b/>
            <w:bCs/>
            <w:sz w:val="20"/>
            <w:szCs w:val="20"/>
          </w:rPr>
          <w:fldChar w:fldCharType="separate"/>
        </w:r>
        <w:r w:rsidR="00D50210" w:rsidRPr="00D50210">
          <w:rPr>
            <w:b/>
            <w:bCs/>
            <w:sz w:val="20"/>
            <w:szCs w:val="20"/>
          </w:rPr>
          <w:t>1</w:t>
        </w:r>
        <w:r w:rsidR="00D50210" w:rsidRPr="00D50210">
          <w:rPr>
            <w:b/>
            <w:bCs/>
            <w:sz w:val="20"/>
            <w:szCs w:val="20"/>
          </w:rPr>
          <w:fldChar w:fldCharType="end"/>
        </w:r>
      </w:sdtContent>
    </w:sdt>
  </w:p>
  <w:p w14:paraId="530CB543" w14:textId="756887F2" w:rsidR="00326F78" w:rsidRPr="00D50210" w:rsidRDefault="00DC533C" w:rsidP="00326F78">
    <w:pPr>
      <w:pStyle w:val="Footer"/>
      <w:tabs>
        <w:tab w:val="clear" w:pos="9360"/>
        <w:tab w:val="left" w:pos="4680"/>
      </w:tabs>
      <w:rPr>
        <w:sz w:val="20"/>
        <w:szCs w:val="20"/>
      </w:rPr>
    </w:pPr>
    <w:r>
      <w:rPr>
        <w:noProof/>
        <w:sz w:val="20"/>
        <w:szCs w:val="20"/>
      </w:rPr>
      <w:t>1</w:t>
    </w:r>
    <w:r w:rsidR="00326F78" w:rsidRPr="00D50210">
      <w:rPr>
        <w:noProof/>
        <w:sz w:val="20"/>
        <w:szCs w:val="20"/>
      </w:rPr>
      <w:t>/2/202</w:t>
    </w:r>
    <w:r>
      <w:rPr>
        <w:noProof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3651" w14:textId="77777777" w:rsidR="00F04C2D" w:rsidRDefault="00F04C2D" w:rsidP="00182434">
      <w:pPr>
        <w:spacing w:after="0" w:line="240" w:lineRule="auto"/>
      </w:pPr>
      <w:r>
        <w:separator/>
      </w:r>
    </w:p>
  </w:footnote>
  <w:footnote w:type="continuationSeparator" w:id="0">
    <w:p w14:paraId="4526A31C" w14:textId="77777777" w:rsidR="00F04C2D" w:rsidRDefault="00F04C2D" w:rsidP="0018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A5F2" w14:textId="77777777" w:rsidR="00326F78" w:rsidRDefault="00326F78" w:rsidP="00326F78">
    <w:pPr>
      <w:pStyle w:val="Header"/>
      <w:rPr>
        <w:highlight w:val="lightGray"/>
      </w:rPr>
    </w:pPr>
    <w:r w:rsidRPr="00326F78">
      <w:rPr>
        <w:noProof/>
      </w:rPr>
      <w:drawing>
        <wp:anchor distT="0" distB="0" distL="114300" distR="114300" simplePos="0" relativeHeight="251658240" behindDoc="0" locked="0" layoutInCell="1" allowOverlap="1" wp14:anchorId="2B74E021" wp14:editId="3DC72815">
          <wp:simplePos x="0" y="0"/>
          <wp:positionH relativeFrom="margin">
            <wp:posOffset>245790</wp:posOffset>
          </wp:positionH>
          <wp:positionV relativeFrom="paragraph">
            <wp:posOffset>7735</wp:posOffset>
          </wp:positionV>
          <wp:extent cx="2377440" cy="790575"/>
          <wp:effectExtent l="0" t="0" r="3810" b="9525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Yaskawa-Partner-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FCF294" w14:textId="77777777" w:rsidR="00326F78" w:rsidRDefault="00326F78" w:rsidP="00326F78">
    <w:pPr>
      <w:spacing w:after="0" w:line="240" w:lineRule="auto"/>
      <w:rPr>
        <w:sz w:val="20"/>
        <w:szCs w:val="20"/>
        <w:highlight w:val="lightGray"/>
      </w:rPr>
    </w:pPr>
  </w:p>
  <w:p w14:paraId="3EF30469" w14:textId="24D67816" w:rsidR="00421F54" w:rsidRDefault="00326F78" w:rsidP="00326F78">
    <w:pPr>
      <w:spacing w:after="0" w:line="240" w:lineRule="auto"/>
      <w:rPr>
        <w:sz w:val="20"/>
        <w:szCs w:val="20"/>
      </w:rPr>
    </w:pPr>
    <w:r w:rsidRPr="00326F78">
      <w:rPr>
        <w:sz w:val="20"/>
        <w:szCs w:val="20"/>
      </w:rPr>
      <w:t xml:space="preserve">This document captures ideas, experiences, and informal recommendations from the Yaskawa Partner Support team. It is meant to augment – not supersede manuals or documentation from motoman.com. Please contact the Partner Support team at </w:t>
    </w:r>
    <w:hyperlink r:id="rId2" w:history="1">
      <w:r w:rsidRPr="00326F78">
        <w:rPr>
          <w:rStyle w:val="Hyperlink"/>
          <w:sz w:val="20"/>
          <w:szCs w:val="20"/>
        </w:rPr>
        <w:t>partnersupport@motoman.com</w:t>
      </w:r>
    </w:hyperlink>
    <w:r w:rsidRPr="00326F78">
      <w:rPr>
        <w:sz w:val="20"/>
        <w:szCs w:val="20"/>
      </w:rPr>
      <w:t xml:space="preserve"> for updates or clarification.</w:t>
    </w:r>
  </w:p>
  <w:p w14:paraId="0BFD18AC" w14:textId="77777777" w:rsidR="0050120F" w:rsidRPr="00326F78" w:rsidRDefault="0050120F" w:rsidP="00326F78">
    <w:pPr>
      <w:spacing w:after="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2FF6"/>
    <w:multiLevelType w:val="hybridMultilevel"/>
    <w:tmpl w:val="4E54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44BF"/>
    <w:multiLevelType w:val="hybridMultilevel"/>
    <w:tmpl w:val="ADD2D136"/>
    <w:lvl w:ilvl="0" w:tplc="171C06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1101"/>
    <w:multiLevelType w:val="hybridMultilevel"/>
    <w:tmpl w:val="F3B0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108566">
    <w:abstractNumId w:val="2"/>
  </w:num>
  <w:num w:numId="2" w16cid:durableId="541747794">
    <w:abstractNumId w:val="0"/>
  </w:num>
  <w:num w:numId="3" w16cid:durableId="60780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7"/>
  <w:attachedTemplate r:id="rId1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3F"/>
    <w:rsid w:val="0001785F"/>
    <w:rsid w:val="00025CC6"/>
    <w:rsid w:val="00044275"/>
    <w:rsid w:val="000552D4"/>
    <w:rsid w:val="00057A38"/>
    <w:rsid w:val="0006184A"/>
    <w:rsid w:val="00070B5E"/>
    <w:rsid w:val="0008488D"/>
    <w:rsid w:val="000A0015"/>
    <w:rsid w:val="000B0698"/>
    <w:rsid w:val="000C4CAB"/>
    <w:rsid w:val="000F0E6E"/>
    <w:rsid w:val="000F1D24"/>
    <w:rsid w:val="000F7040"/>
    <w:rsid w:val="00107339"/>
    <w:rsid w:val="0011410A"/>
    <w:rsid w:val="00126D33"/>
    <w:rsid w:val="001333F8"/>
    <w:rsid w:val="00134834"/>
    <w:rsid w:val="00151A3B"/>
    <w:rsid w:val="001557E1"/>
    <w:rsid w:val="0017400A"/>
    <w:rsid w:val="00175E68"/>
    <w:rsid w:val="00182434"/>
    <w:rsid w:val="001A0D1E"/>
    <w:rsid w:val="001C1927"/>
    <w:rsid w:val="001C66FD"/>
    <w:rsid w:val="001E0BA7"/>
    <w:rsid w:val="001E3BA6"/>
    <w:rsid w:val="00200D8C"/>
    <w:rsid w:val="0023396A"/>
    <w:rsid w:val="00241522"/>
    <w:rsid w:val="002425B7"/>
    <w:rsid w:val="00273C07"/>
    <w:rsid w:val="002876CD"/>
    <w:rsid w:val="002B1226"/>
    <w:rsid w:val="002B5599"/>
    <w:rsid w:val="002C1BE6"/>
    <w:rsid w:val="002C7866"/>
    <w:rsid w:val="002D2C09"/>
    <w:rsid w:val="002E7959"/>
    <w:rsid w:val="002E7CBB"/>
    <w:rsid w:val="002F05F0"/>
    <w:rsid w:val="00323640"/>
    <w:rsid w:val="00326F78"/>
    <w:rsid w:val="00335C54"/>
    <w:rsid w:val="00336156"/>
    <w:rsid w:val="00347FED"/>
    <w:rsid w:val="0035180A"/>
    <w:rsid w:val="00353D5C"/>
    <w:rsid w:val="003556AC"/>
    <w:rsid w:val="003849D9"/>
    <w:rsid w:val="003952E8"/>
    <w:rsid w:val="003D064D"/>
    <w:rsid w:val="003E4B39"/>
    <w:rsid w:val="003E5F2A"/>
    <w:rsid w:val="00420622"/>
    <w:rsid w:val="00421F54"/>
    <w:rsid w:val="004264BC"/>
    <w:rsid w:val="00435895"/>
    <w:rsid w:val="00464086"/>
    <w:rsid w:val="00467BED"/>
    <w:rsid w:val="00470D41"/>
    <w:rsid w:val="00491741"/>
    <w:rsid w:val="004A4FBD"/>
    <w:rsid w:val="004B4346"/>
    <w:rsid w:val="004F1FBF"/>
    <w:rsid w:val="004F3412"/>
    <w:rsid w:val="0050120F"/>
    <w:rsid w:val="00501844"/>
    <w:rsid w:val="005031F1"/>
    <w:rsid w:val="00525269"/>
    <w:rsid w:val="005260E7"/>
    <w:rsid w:val="00526CE9"/>
    <w:rsid w:val="00553A39"/>
    <w:rsid w:val="005559DB"/>
    <w:rsid w:val="00556B6C"/>
    <w:rsid w:val="00573DB7"/>
    <w:rsid w:val="0059127F"/>
    <w:rsid w:val="00597B36"/>
    <w:rsid w:val="005A2E5F"/>
    <w:rsid w:val="005C403A"/>
    <w:rsid w:val="005D18F2"/>
    <w:rsid w:val="005E233A"/>
    <w:rsid w:val="00603C60"/>
    <w:rsid w:val="0062614F"/>
    <w:rsid w:val="00626E8C"/>
    <w:rsid w:val="0064264C"/>
    <w:rsid w:val="006722B3"/>
    <w:rsid w:val="00680B10"/>
    <w:rsid w:val="006863CF"/>
    <w:rsid w:val="00691CB9"/>
    <w:rsid w:val="006A5FA6"/>
    <w:rsid w:val="006B6C7D"/>
    <w:rsid w:val="006D4DE5"/>
    <w:rsid w:val="006E05DE"/>
    <w:rsid w:val="007018F5"/>
    <w:rsid w:val="00736A7C"/>
    <w:rsid w:val="00741935"/>
    <w:rsid w:val="00766BD2"/>
    <w:rsid w:val="00772F01"/>
    <w:rsid w:val="00774547"/>
    <w:rsid w:val="007830C7"/>
    <w:rsid w:val="007932DB"/>
    <w:rsid w:val="007B2FF7"/>
    <w:rsid w:val="007B76A2"/>
    <w:rsid w:val="007D547D"/>
    <w:rsid w:val="007E399A"/>
    <w:rsid w:val="00810AEA"/>
    <w:rsid w:val="008128D8"/>
    <w:rsid w:val="00833E9C"/>
    <w:rsid w:val="0087370C"/>
    <w:rsid w:val="0089170E"/>
    <w:rsid w:val="00901BA1"/>
    <w:rsid w:val="00940AE0"/>
    <w:rsid w:val="00951FCF"/>
    <w:rsid w:val="009803F2"/>
    <w:rsid w:val="009C508B"/>
    <w:rsid w:val="009C7847"/>
    <w:rsid w:val="009C7970"/>
    <w:rsid w:val="009D2108"/>
    <w:rsid w:val="009D6123"/>
    <w:rsid w:val="009E6813"/>
    <w:rsid w:val="00A044A1"/>
    <w:rsid w:val="00A2226D"/>
    <w:rsid w:val="00A22DA5"/>
    <w:rsid w:val="00A428B5"/>
    <w:rsid w:val="00A52EBA"/>
    <w:rsid w:val="00A624E7"/>
    <w:rsid w:val="00A62820"/>
    <w:rsid w:val="00AB4955"/>
    <w:rsid w:val="00AC7813"/>
    <w:rsid w:val="00AD360E"/>
    <w:rsid w:val="00B107AB"/>
    <w:rsid w:val="00B17354"/>
    <w:rsid w:val="00B340DE"/>
    <w:rsid w:val="00B520E8"/>
    <w:rsid w:val="00B56C8F"/>
    <w:rsid w:val="00B63027"/>
    <w:rsid w:val="00BA35EA"/>
    <w:rsid w:val="00BB5FD7"/>
    <w:rsid w:val="00BB66FB"/>
    <w:rsid w:val="00BC2F85"/>
    <w:rsid w:val="00BD62BF"/>
    <w:rsid w:val="00C15897"/>
    <w:rsid w:val="00C22B4E"/>
    <w:rsid w:val="00C37BCD"/>
    <w:rsid w:val="00C655BB"/>
    <w:rsid w:val="00C86B42"/>
    <w:rsid w:val="00C913E2"/>
    <w:rsid w:val="00CB6856"/>
    <w:rsid w:val="00CC0BDC"/>
    <w:rsid w:val="00CD073F"/>
    <w:rsid w:val="00CD499E"/>
    <w:rsid w:val="00CD4AD1"/>
    <w:rsid w:val="00CD7C4C"/>
    <w:rsid w:val="00CE0E26"/>
    <w:rsid w:val="00CF2AA6"/>
    <w:rsid w:val="00D11A9A"/>
    <w:rsid w:val="00D1755D"/>
    <w:rsid w:val="00D33FB0"/>
    <w:rsid w:val="00D50210"/>
    <w:rsid w:val="00D8278E"/>
    <w:rsid w:val="00DB0491"/>
    <w:rsid w:val="00DC533C"/>
    <w:rsid w:val="00DC565C"/>
    <w:rsid w:val="00DC5A1C"/>
    <w:rsid w:val="00DC67A4"/>
    <w:rsid w:val="00DD59EB"/>
    <w:rsid w:val="00E06E49"/>
    <w:rsid w:val="00E06F3E"/>
    <w:rsid w:val="00E12086"/>
    <w:rsid w:val="00E1580C"/>
    <w:rsid w:val="00E26440"/>
    <w:rsid w:val="00E458EE"/>
    <w:rsid w:val="00E55F13"/>
    <w:rsid w:val="00E57A27"/>
    <w:rsid w:val="00E57D07"/>
    <w:rsid w:val="00E6284E"/>
    <w:rsid w:val="00E73F1C"/>
    <w:rsid w:val="00E751BF"/>
    <w:rsid w:val="00E922C0"/>
    <w:rsid w:val="00ED052B"/>
    <w:rsid w:val="00ED4288"/>
    <w:rsid w:val="00F02BEF"/>
    <w:rsid w:val="00F04C2D"/>
    <w:rsid w:val="00F14AE1"/>
    <w:rsid w:val="00F1577B"/>
    <w:rsid w:val="00F2717B"/>
    <w:rsid w:val="00F312BC"/>
    <w:rsid w:val="00F3481B"/>
    <w:rsid w:val="00F44F96"/>
    <w:rsid w:val="00F6042D"/>
    <w:rsid w:val="00F66144"/>
    <w:rsid w:val="00F701D9"/>
    <w:rsid w:val="00F94CDC"/>
    <w:rsid w:val="00FC3B05"/>
    <w:rsid w:val="00FD2227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2FFCCBCC"/>
  <w15:chartTrackingRefBased/>
  <w15:docId w15:val="{5B90E470-128F-4B94-9110-80C94A94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BED"/>
  </w:style>
  <w:style w:type="paragraph" w:styleId="Heading1">
    <w:name w:val="heading 1"/>
    <w:basedOn w:val="Normal"/>
    <w:next w:val="Normal"/>
    <w:link w:val="Heading1Char"/>
    <w:uiPriority w:val="9"/>
    <w:qFormat/>
    <w:rsid w:val="00501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A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4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18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18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018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10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7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7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A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14A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D49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9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434"/>
  </w:style>
  <w:style w:type="paragraph" w:styleId="Footer">
    <w:name w:val="footer"/>
    <w:basedOn w:val="Normal"/>
    <w:link w:val="FooterChar"/>
    <w:uiPriority w:val="99"/>
    <w:unhideWhenUsed/>
    <w:rsid w:val="0018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434"/>
  </w:style>
  <w:style w:type="paragraph" w:styleId="TOCHeading">
    <w:name w:val="TOC Heading"/>
    <w:basedOn w:val="Heading1"/>
    <w:next w:val="Normal"/>
    <w:uiPriority w:val="39"/>
    <w:unhideWhenUsed/>
    <w:qFormat/>
    <w:rsid w:val="00175E6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75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5E68"/>
    <w:pPr>
      <w:spacing w:after="100"/>
      <w:ind w:left="220"/>
    </w:pPr>
  </w:style>
  <w:style w:type="paragraph" w:styleId="Caption">
    <w:name w:val="caption"/>
    <w:basedOn w:val="Normal"/>
    <w:next w:val="Normal"/>
    <w:uiPriority w:val="35"/>
    <w:unhideWhenUsed/>
    <w:qFormat/>
    <w:rsid w:val="005E23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573DB7"/>
    <w:pPr>
      <w:ind w:left="720"/>
      <w:contextualSpacing/>
    </w:pPr>
  </w:style>
  <w:style w:type="table" w:styleId="TableGrid">
    <w:name w:val="Table Grid"/>
    <w:basedOn w:val="TableNormal"/>
    <w:uiPriority w:val="39"/>
    <w:rsid w:val="00A4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264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264BC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C913E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26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tnersupport@motoman.com" TargetMode="External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winke\Documents\doc\whitepapers\finalDrafts\Partner%20Support%20Document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D637B-72B8-4297-94C9-D794F75C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Partner Support Document Template v2.dotx</Template>
  <TotalTime>46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Irwin</dc:creator>
  <cp:keywords/>
  <dc:description/>
  <cp:lastModifiedBy>Ken Irwin</cp:lastModifiedBy>
  <cp:revision>4</cp:revision>
  <cp:lastPrinted>2024-01-23T21:02:00Z</cp:lastPrinted>
  <dcterms:created xsi:type="dcterms:W3CDTF">2024-01-23T20:16:00Z</dcterms:created>
  <dcterms:modified xsi:type="dcterms:W3CDTF">2024-01-23T21:02:00Z</dcterms:modified>
</cp:coreProperties>
</file>